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DC0B" w14:textId="77777777" w:rsidR="004A0874" w:rsidRDefault="004A0874" w:rsidP="00894038">
      <w:pPr>
        <w:spacing w:after="10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98E4062" wp14:editId="0148A567">
            <wp:extent cx="5937250" cy="1181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973DA" w14:textId="70D7EA27" w:rsidR="00991DC0" w:rsidRDefault="00991DC0" w:rsidP="00991DC0">
      <w:pPr>
        <w:spacing w:after="0" w:line="240" w:lineRule="auto"/>
        <w:rPr>
          <w:sz w:val="20"/>
          <w:szCs w:val="20"/>
        </w:rPr>
      </w:pPr>
      <w:r w:rsidRPr="00991DC0">
        <w:rPr>
          <w:sz w:val="20"/>
          <w:szCs w:val="20"/>
        </w:rPr>
        <w:t>Date</w:t>
      </w:r>
      <w:r w:rsidR="002C1B7A">
        <w:rPr>
          <w:sz w:val="20"/>
          <w:szCs w:val="20"/>
        </w:rPr>
        <w:t>:</w:t>
      </w:r>
      <w:r w:rsidR="002C1B7A">
        <w:rPr>
          <w:sz w:val="20"/>
          <w:szCs w:val="20"/>
        </w:rPr>
        <w:tab/>
      </w:r>
      <w:r w:rsidR="003E1DC5">
        <w:rPr>
          <w:sz w:val="20"/>
          <w:szCs w:val="20"/>
        </w:rPr>
        <w:t>December 11</w:t>
      </w:r>
      <w:r w:rsidR="003E1DC5" w:rsidRPr="003E1DC5">
        <w:rPr>
          <w:sz w:val="20"/>
          <w:szCs w:val="20"/>
          <w:vertAlign w:val="superscript"/>
        </w:rPr>
        <w:t>th</w:t>
      </w:r>
      <w:r w:rsidR="00F52748">
        <w:rPr>
          <w:sz w:val="20"/>
          <w:szCs w:val="20"/>
        </w:rPr>
        <w:t>, 2019</w:t>
      </w:r>
      <w:r w:rsidR="003E1DC5">
        <w:rPr>
          <w:sz w:val="20"/>
          <w:szCs w:val="20"/>
        </w:rPr>
        <w:t xml:space="preserve"> </w:t>
      </w:r>
    </w:p>
    <w:p w14:paraId="37EE54BA" w14:textId="77777777" w:rsidR="00991DC0" w:rsidRDefault="00991DC0" w:rsidP="00991D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To:</w:t>
      </w:r>
      <w:r>
        <w:rPr>
          <w:sz w:val="20"/>
          <w:szCs w:val="20"/>
        </w:rPr>
        <w:tab/>
        <w:t>Our Valued Customers</w:t>
      </w:r>
    </w:p>
    <w:p w14:paraId="4D3537F0" w14:textId="0B537BDF" w:rsidR="00991DC0" w:rsidRDefault="00991DC0" w:rsidP="00991D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From:</w:t>
      </w:r>
      <w:r>
        <w:rPr>
          <w:sz w:val="20"/>
          <w:szCs w:val="20"/>
        </w:rPr>
        <w:tab/>
      </w:r>
      <w:r w:rsidR="003845FB">
        <w:rPr>
          <w:sz w:val="20"/>
          <w:szCs w:val="20"/>
        </w:rPr>
        <w:t>Andrew Betts</w:t>
      </w:r>
      <w:r w:rsidR="0094615E">
        <w:rPr>
          <w:sz w:val="20"/>
          <w:szCs w:val="20"/>
        </w:rPr>
        <w:t>/</w:t>
      </w:r>
      <w:r w:rsidR="003E1DC5">
        <w:rPr>
          <w:sz w:val="20"/>
          <w:szCs w:val="20"/>
        </w:rPr>
        <w:t xml:space="preserve">Marlene Cline </w:t>
      </w:r>
      <w:r w:rsidR="002C1B7A">
        <w:rPr>
          <w:sz w:val="20"/>
          <w:szCs w:val="20"/>
        </w:rPr>
        <w:t xml:space="preserve"> – </w:t>
      </w:r>
      <w:r>
        <w:rPr>
          <w:sz w:val="20"/>
          <w:szCs w:val="20"/>
        </w:rPr>
        <w:t>PSC</w:t>
      </w:r>
      <w:r w:rsidR="00AC3E5F">
        <w:rPr>
          <w:sz w:val="20"/>
          <w:szCs w:val="20"/>
        </w:rPr>
        <w:t xml:space="preserve"> Natural Foods</w:t>
      </w:r>
      <w:r>
        <w:rPr>
          <w:sz w:val="20"/>
          <w:szCs w:val="20"/>
        </w:rPr>
        <w:t xml:space="preserve"> </w:t>
      </w:r>
    </w:p>
    <w:p w14:paraId="08F997DA" w14:textId="640AB545" w:rsidR="00AC3E5F" w:rsidRPr="00FF299E" w:rsidRDefault="00AC3E5F" w:rsidP="00991DC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RE:</w:t>
      </w:r>
      <w:r>
        <w:rPr>
          <w:sz w:val="20"/>
          <w:szCs w:val="20"/>
        </w:rPr>
        <w:tab/>
      </w:r>
      <w:r w:rsidR="002B6AAA">
        <w:rPr>
          <w:b/>
          <w:sz w:val="20"/>
          <w:szCs w:val="20"/>
          <w:u w:val="single"/>
        </w:rPr>
        <w:t xml:space="preserve">Voluntary Withdrawal </w:t>
      </w:r>
      <w:r w:rsidR="00FA3E22">
        <w:rPr>
          <w:b/>
          <w:sz w:val="20"/>
          <w:szCs w:val="20"/>
          <w:u w:val="single"/>
        </w:rPr>
        <w:t xml:space="preserve">Notice </w:t>
      </w:r>
      <w:r w:rsidR="003E1DC5" w:rsidRPr="003E1DC5">
        <w:rPr>
          <w:b/>
          <w:sz w:val="20"/>
          <w:szCs w:val="20"/>
          <w:u w:val="single"/>
        </w:rPr>
        <w:t>RUMBLE Drink Vanilla Maple 330ml</w:t>
      </w:r>
    </w:p>
    <w:p w14:paraId="6A43467B" w14:textId="77777777" w:rsidR="009C5888" w:rsidRPr="00991DC0" w:rsidRDefault="009C5888" w:rsidP="00991DC0">
      <w:pPr>
        <w:spacing w:after="0" w:line="240" w:lineRule="auto"/>
        <w:rPr>
          <w:sz w:val="20"/>
          <w:szCs w:val="20"/>
        </w:rPr>
      </w:pPr>
    </w:p>
    <w:p w14:paraId="31F3D70B" w14:textId="77777777" w:rsidR="004A0874" w:rsidRDefault="00A637FC" w:rsidP="00A637F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**ACTION REQUESTED**</w:t>
      </w:r>
    </w:p>
    <w:p w14:paraId="728D8C39" w14:textId="09D8FE1F" w:rsidR="000E7679" w:rsidRPr="003845FB" w:rsidRDefault="002B6AAA" w:rsidP="00A637F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Voluntary Withdrawal</w:t>
      </w:r>
      <w:r w:rsidR="00ED5D57">
        <w:rPr>
          <w:b/>
          <w:sz w:val="28"/>
          <w:szCs w:val="28"/>
        </w:rPr>
        <w:t xml:space="preserve"> of </w:t>
      </w:r>
      <w:r w:rsidR="003E1DC5">
        <w:rPr>
          <w:b/>
          <w:sz w:val="28"/>
          <w:szCs w:val="28"/>
        </w:rPr>
        <w:t xml:space="preserve">RUMBLE Drink Vanilla Maple </w:t>
      </w:r>
      <w:r w:rsidR="003E1DC5" w:rsidRPr="003E1DC5">
        <w:rPr>
          <w:b/>
          <w:sz w:val="28"/>
          <w:szCs w:val="28"/>
        </w:rPr>
        <w:t>330ml</w:t>
      </w:r>
      <w:r w:rsidR="003E1DC5">
        <w:rPr>
          <w:b/>
          <w:sz w:val="28"/>
          <w:szCs w:val="28"/>
        </w:rPr>
        <w:t xml:space="preserve"> </w:t>
      </w:r>
      <w:r w:rsidR="00FF299E">
        <w:rPr>
          <w:b/>
          <w:sz w:val="28"/>
          <w:szCs w:val="28"/>
        </w:rPr>
        <w:t>with specific best before dates.</w:t>
      </w:r>
    </w:p>
    <w:p w14:paraId="065A744C" w14:textId="0230A075" w:rsidR="00DD565B" w:rsidRPr="00447F7E" w:rsidRDefault="003E1DC5" w:rsidP="00447F7E">
      <w:pPr>
        <w:spacing w:before="100" w:beforeAutospacing="1" w:after="100" w:afterAutospacing="1" w:line="240" w:lineRule="auto"/>
        <w:jc w:val="both"/>
      </w:pPr>
      <w:r w:rsidRPr="003E1DC5">
        <w:rPr>
          <w:lang w:val="en"/>
        </w:rPr>
        <w:t xml:space="preserve">Please be advised that a voluntary product withdrawal has been initiated by the vendor. The product listed below is being </w:t>
      </w:r>
      <w:r w:rsidR="006D1A70">
        <w:rPr>
          <w:lang w:val="en"/>
        </w:rPr>
        <w:t>withdrawn</w:t>
      </w:r>
      <w:r w:rsidRPr="003E1DC5">
        <w:rPr>
          <w:lang w:val="en"/>
        </w:rPr>
        <w:t xml:space="preserve"> due to quality &amp; flavor degradation.  This is strictly a sensory consideration and by no means a safety concern.  </w:t>
      </w:r>
      <w:r w:rsidRPr="00C1155F">
        <w:rPr>
          <w:lang w:val="en"/>
        </w:rPr>
        <w:t>We are asking retail customers to remove product from shelves and destroy all inventory</w:t>
      </w:r>
      <w:r w:rsidRPr="003E1DC5">
        <w:rPr>
          <w:lang w:val="en"/>
        </w:rPr>
        <w:t xml:space="preserve">. </w:t>
      </w:r>
      <w:r w:rsidR="00894038" w:rsidRPr="00447F7E">
        <w:t xml:space="preserve">Note: </w:t>
      </w:r>
      <w:r w:rsidR="00894038" w:rsidRPr="00447F7E">
        <w:rPr>
          <w:highlight w:val="yellow"/>
        </w:rPr>
        <w:t>**There are no</w:t>
      </w:r>
      <w:r w:rsidR="00447F7E" w:rsidRPr="00447F7E">
        <w:rPr>
          <w:highlight w:val="yellow"/>
        </w:rPr>
        <w:t xml:space="preserve"> Health </w:t>
      </w:r>
      <w:r w:rsidR="00894038" w:rsidRPr="00447F7E">
        <w:rPr>
          <w:highlight w:val="yellow"/>
        </w:rPr>
        <w:t>Concerns**</w:t>
      </w:r>
      <w:r w:rsidR="00894038" w:rsidRPr="00447F7E">
        <w:t xml:space="preserve"> </w:t>
      </w:r>
      <w:r w:rsidR="00DD565B" w:rsidRPr="00447F7E">
        <w:t>Please fill out and return this form to PSC.</w:t>
      </w:r>
      <w:r w:rsidR="00A67FF1" w:rsidRPr="00447F7E">
        <w:t xml:space="preserve"> A credit will be issued.</w:t>
      </w:r>
      <w:bookmarkStart w:id="0" w:name="_GoBack"/>
      <w:bookmarkEnd w:id="0"/>
    </w:p>
    <w:p w14:paraId="56BE2E58" w14:textId="0D558367" w:rsidR="00A637FC" w:rsidRDefault="009C5888" w:rsidP="00991DC0">
      <w:pPr>
        <w:spacing w:line="240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The </w:t>
      </w:r>
      <w:r w:rsidR="00DC06F8">
        <w:rPr>
          <w:sz w:val="20"/>
          <w:szCs w:val="20"/>
          <w:lang w:val="en"/>
        </w:rPr>
        <w:t>product</w:t>
      </w:r>
      <w:r w:rsidR="00A637FC" w:rsidRPr="00A637FC">
        <w:rPr>
          <w:sz w:val="20"/>
          <w:szCs w:val="20"/>
          <w:lang w:val="en"/>
        </w:rPr>
        <w:t xml:space="preserve"> listed </w:t>
      </w:r>
      <w:r w:rsidR="007128EB">
        <w:rPr>
          <w:sz w:val="20"/>
          <w:szCs w:val="20"/>
          <w:lang w:val="en"/>
        </w:rPr>
        <w:t xml:space="preserve">below with the </w:t>
      </w:r>
      <w:r w:rsidR="007128EB" w:rsidRPr="00DD565B">
        <w:rPr>
          <w:sz w:val="20"/>
          <w:szCs w:val="20"/>
          <w:highlight w:val="yellow"/>
          <w:u w:val="single"/>
          <w:lang w:val="en"/>
        </w:rPr>
        <w:t xml:space="preserve">specified </w:t>
      </w:r>
      <w:r w:rsidR="00FF299E" w:rsidRPr="00FF299E">
        <w:rPr>
          <w:sz w:val="20"/>
          <w:szCs w:val="20"/>
          <w:highlight w:val="yellow"/>
          <w:u w:val="single"/>
          <w:lang w:val="en"/>
        </w:rPr>
        <w:t>best before dates</w:t>
      </w:r>
      <w:r w:rsidR="007128EB">
        <w:rPr>
          <w:sz w:val="20"/>
          <w:szCs w:val="20"/>
          <w:lang w:val="en"/>
        </w:rPr>
        <w:t xml:space="preserve"> are</w:t>
      </w:r>
      <w:r w:rsidR="00A637FC" w:rsidRPr="00A637FC">
        <w:rPr>
          <w:sz w:val="20"/>
          <w:szCs w:val="20"/>
          <w:lang w:val="en"/>
        </w:rPr>
        <w:t xml:space="preserve"> impacted: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774"/>
        <w:gridCol w:w="1613"/>
        <w:gridCol w:w="3369"/>
        <w:gridCol w:w="2614"/>
        <w:gridCol w:w="1190"/>
      </w:tblGrid>
      <w:tr w:rsidR="00FF299E" w:rsidRPr="00FF299E" w14:paraId="5BA4A8A4" w14:textId="77777777" w:rsidTr="003E1DC5">
        <w:trPr>
          <w:trHeight w:val="281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DA2F4" w14:textId="77777777" w:rsidR="00FF299E" w:rsidRPr="00FF299E" w:rsidRDefault="00FF299E" w:rsidP="00FF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FF29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5232" w14:textId="77777777" w:rsidR="00FF299E" w:rsidRPr="00FF299E" w:rsidRDefault="00FF299E" w:rsidP="00FF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FF29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UPC 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AFCB1" w14:textId="77777777" w:rsidR="00FF299E" w:rsidRPr="00FF299E" w:rsidRDefault="00FF299E" w:rsidP="00FF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FF29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CD272" w14:textId="77777777" w:rsidR="00FF299E" w:rsidRPr="00FF299E" w:rsidRDefault="00FF299E" w:rsidP="00FF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FF29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1FF1D" w14:textId="77777777" w:rsidR="00FF299E" w:rsidRPr="003E1DC5" w:rsidRDefault="00FF299E" w:rsidP="00FF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CA" w:eastAsia="en-CA"/>
              </w:rPr>
            </w:pPr>
            <w:r w:rsidRPr="003E1DC5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CA" w:eastAsia="en-CA"/>
              </w:rPr>
              <w:t>Quantity</w:t>
            </w:r>
          </w:p>
        </w:tc>
      </w:tr>
      <w:tr w:rsidR="00FF299E" w:rsidRPr="00FF299E" w14:paraId="01CB2221" w14:textId="77777777" w:rsidTr="003E1DC5">
        <w:trPr>
          <w:trHeight w:val="2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69120" w14:textId="77777777" w:rsidR="00FF299E" w:rsidRPr="00FF299E" w:rsidRDefault="00FF299E" w:rsidP="00FF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FF29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Item#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A61BF" w14:textId="77777777" w:rsidR="00FF299E" w:rsidRPr="00FF299E" w:rsidRDefault="00FF299E" w:rsidP="00FF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FF29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CODE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4D685" w14:textId="77777777" w:rsidR="00FF299E" w:rsidRPr="00FF299E" w:rsidRDefault="00FF299E" w:rsidP="00FF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FF29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Descriptor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68901" w14:textId="4DE292AD" w:rsidR="00FF299E" w:rsidRPr="00FF299E" w:rsidRDefault="00894038" w:rsidP="00FF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Lot Number/Expiry Date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2B94B" w14:textId="77777777" w:rsidR="00FF299E" w:rsidRPr="003E1DC5" w:rsidRDefault="00FF299E" w:rsidP="00FF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CA" w:eastAsia="en-CA"/>
              </w:rPr>
            </w:pPr>
            <w:r w:rsidRPr="003E1DC5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CA" w:eastAsia="en-CA"/>
              </w:rPr>
              <w:t>Units</w:t>
            </w:r>
          </w:p>
        </w:tc>
      </w:tr>
      <w:tr w:rsidR="00FF299E" w:rsidRPr="00FF299E" w14:paraId="4D0D2E26" w14:textId="77777777" w:rsidTr="003E1DC5">
        <w:trPr>
          <w:trHeight w:val="53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90216" w14:textId="645F717C" w:rsidR="00FF299E" w:rsidRPr="00FF299E" w:rsidRDefault="003E1DC5" w:rsidP="00FF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lang w:val="en-CA"/>
              </w:rPr>
              <w:t>05307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E561" w14:textId="01205AAD" w:rsidR="00FF299E" w:rsidRPr="00FF299E" w:rsidRDefault="003E1DC5" w:rsidP="00FF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lang w:val="en-CA"/>
              </w:rPr>
              <w:t>834642000162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8D7C" w14:textId="5B7491F4" w:rsidR="00FF299E" w:rsidRPr="00FF299E" w:rsidRDefault="003E1DC5" w:rsidP="00FF2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lang w:val="en-CA"/>
              </w:rPr>
              <w:t>RUMBLE Drink Vanilla Maple 12/330ml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C4E18" w14:textId="77777777" w:rsidR="003E1DC5" w:rsidRDefault="003E1DC5" w:rsidP="003E1DC5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07 JAN 2020</w:t>
            </w:r>
          </w:p>
          <w:p w14:paraId="0445A052" w14:textId="5DFCB141" w:rsidR="00ED5D57" w:rsidRPr="00FF299E" w:rsidRDefault="003E1DC5" w:rsidP="003E1D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lang w:val="en-CA"/>
              </w:rPr>
              <w:t>13 MAR 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42E32" w14:textId="77777777" w:rsidR="00FF299E" w:rsidRPr="00FF299E" w:rsidRDefault="00FF299E" w:rsidP="00FF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FF29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612F91C5" w14:textId="77777777" w:rsidR="00991DC0" w:rsidRDefault="00991DC0" w:rsidP="00991DC0">
      <w:pPr>
        <w:spacing w:after="0" w:line="240" w:lineRule="auto"/>
        <w:jc w:val="both"/>
        <w:rPr>
          <w:b/>
          <w:sz w:val="20"/>
          <w:szCs w:val="20"/>
          <w:highlight w:val="yellow"/>
        </w:rPr>
      </w:pPr>
    </w:p>
    <w:p w14:paraId="78F80D3A" w14:textId="77777777" w:rsidR="00287277" w:rsidRDefault="00287277" w:rsidP="00991DC0">
      <w:pPr>
        <w:spacing w:after="0" w:line="240" w:lineRule="auto"/>
        <w:jc w:val="both"/>
        <w:rPr>
          <w:b/>
          <w:sz w:val="2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6E8C" w14:paraId="3AB90BBC" w14:textId="77777777" w:rsidTr="001D6E8C">
        <w:tc>
          <w:tcPr>
            <w:tcW w:w="4788" w:type="dxa"/>
          </w:tcPr>
          <w:p w14:paraId="5F206207" w14:textId="77777777" w:rsidR="001D6E8C" w:rsidRPr="001D6E8C" w:rsidRDefault="00EA182B" w:rsidP="00991DC0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Store</w:t>
            </w:r>
            <w:r w:rsidR="001D6E8C" w:rsidRPr="001D6E8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785D9F66" w14:textId="77777777" w:rsidR="001D6E8C" w:rsidRPr="001D6E8C" w:rsidRDefault="001D6E8C" w:rsidP="00991DC0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1D6E8C">
              <w:rPr>
                <w:b/>
                <w:sz w:val="20"/>
                <w:szCs w:val="20"/>
              </w:rPr>
              <w:t>Title:</w:t>
            </w:r>
          </w:p>
        </w:tc>
      </w:tr>
      <w:tr w:rsidR="001D6E8C" w14:paraId="28ADD779" w14:textId="77777777" w:rsidTr="001D6E8C">
        <w:tc>
          <w:tcPr>
            <w:tcW w:w="4788" w:type="dxa"/>
          </w:tcPr>
          <w:p w14:paraId="6803F28D" w14:textId="77777777" w:rsidR="001D6E8C" w:rsidRPr="001D6E8C" w:rsidRDefault="00EA182B" w:rsidP="00991DC0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Your </w:t>
            </w:r>
            <w:r w:rsidR="001D6E8C" w:rsidRPr="001D6E8C">
              <w:rPr>
                <w:b/>
                <w:sz w:val="20"/>
                <w:szCs w:val="20"/>
              </w:rPr>
              <w:t>Full Name:</w:t>
            </w:r>
          </w:p>
        </w:tc>
        <w:tc>
          <w:tcPr>
            <w:tcW w:w="4788" w:type="dxa"/>
          </w:tcPr>
          <w:p w14:paraId="7A7D0175" w14:textId="77777777" w:rsidR="001D6E8C" w:rsidRPr="001D6E8C" w:rsidRDefault="001D6E8C" w:rsidP="00991DC0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1D6E8C">
              <w:rPr>
                <w:b/>
                <w:sz w:val="20"/>
                <w:szCs w:val="20"/>
              </w:rPr>
              <w:t>Date:</w:t>
            </w:r>
          </w:p>
        </w:tc>
      </w:tr>
    </w:tbl>
    <w:p w14:paraId="302FFB13" w14:textId="77777777" w:rsidR="00DD565B" w:rsidRDefault="00DD565B" w:rsidP="00991DC0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48DA0380" w14:textId="77777777" w:rsidR="009C5888" w:rsidRDefault="00A67FF1" w:rsidP="00991DC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certify that I have destroyed all affected product.</w:t>
      </w:r>
    </w:p>
    <w:p w14:paraId="6EC5228F" w14:textId="77777777" w:rsidR="009C5888" w:rsidRPr="001D6E8C" w:rsidRDefault="009C5888" w:rsidP="00991DC0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6E8C" w14:paraId="717A2C8E" w14:textId="77777777" w:rsidTr="001D6E8C">
        <w:tc>
          <w:tcPr>
            <w:tcW w:w="9576" w:type="dxa"/>
          </w:tcPr>
          <w:p w14:paraId="1BCBB8B8" w14:textId="77777777" w:rsidR="001D6E8C" w:rsidRDefault="001D6E8C" w:rsidP="00991DC0">
            <w:pPr>
              <w:jc w:val="both"/>
              <w:rPr>
                <w:sz w:val="20"/>
                <w:szCs w:val="20"/>
              </w:rPr>
            </w:pPr>
            <w:r w:rsidRPr="001D6E8C">
              <w:rPr>
                <w:b/>
                <w:sz w:val="20"/>
                <w:szCs w:val="20"/>
              </w:rPr>
              <w:t>Signature:</w:t>
            </w:r>
          </w:p>
        </w:tc>
      </w:tr>
    </w:tbl>
    <w:p w14:paraId="249EBD90" w14:textId="77777777" w:rsidR="00DC06F8" w:rsidRDefault="00DC06F8" w:rsidP="00AC3E5F">
      <w:pPr>
        <w:spacing w:after="0" w:line="240" w:lineRule="auto"/>
        <w:rPr>
          <w:sz w:val="20"/>
          <w:szCs w:val="20"/>
        </w:rPr>
      </w:pPr>
    </w:p>
    <w:p w14:paraId="28897C7C" w14:textId="77777777" w:rsidR="00E46F50" w:rsidRPr="00AC3E5F" w:rsidRDefault="00991DC0" w:rsidP="00AC3E5F">
      <w:pPr>
        <w:spacing w:after="0" w:line="240" w:lineRule="auto"/>
        <w:rPr>
          <w:sz w:val="20"/>
          <w:szCs w:val="20"/>
        </w:rPr>
      </w:pPr>
      <w:r w:rsidRPr="00AC3E5F">
        <w:rPr>
          <w:sz w:val="20"/>
          <w:szCs w:val="20"/>
        </w:rPr>
        <w:t>Sincerely,</w:t>
      </w:r>
    </w:p>
    <w:p w14:paraId="75DCC59F" w14:textId="7E1F4398" w:rsidR="00E46F50" w:rsidRPr="00FF299E" w:rsidRDefault="003845FB" w:rsidP="00E46F50">
      <w:pPr>
        <w:spacing w:after="0" w:line="240" w:lineRule="auto"/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</w:pPr>
      <w:bookmarkStart w:id="1" w:name="_MailAutoSig"/>
      <w:r w:rsidRPr="00FF299E"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  <w:t>Andrew Betts</w:t>
      </w:r>
      <w:r w:rsidR="00E46F50" w:rsidRPr="00FF299E"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 | </w:t>
      </w:r>
      <w:r w:rsidRPr="00FF299E"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  <w:t>Purchasing Manager</w:t>
      </w:r>
    </w:p>
    <w:p w14:paraId="31965109" w14:textId="4A5B6327" w:rsidR="00E46F50" w:rsidRPr="00FF299E" w:rsidRDefault="00E46F50" w:rsidP="00E46F50">
      <w:pPr>
        <w:spacing w:after="0" w:line="240" w:lineRule="auto"/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</w:pPr>
      <w:r w:rsidRPr="00FF299E"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E-mail: </w:t>
      </w:r>
      <w:hyperlink r:id="rId7" w:history="1">
        <w:r w:rsidR="00C97996" w:rsidRPr="00C97D6D">
          <w:rPr>
            <w:rStyle w:val="Hyperlink"/>
            <w:rFonts w:ascii="Segoe UI" w:eastAsiaTheme="minorEastAsia" w:hAnsi="Segoe UI" w:cs="Segoe UI"/>
            <w:b/>
            <w:bCs/>
            <w:i/>
            <w:iCs/>
            <w:noProof/>
            <w:sz w:val="20"/>
            <w:szCs w:val="20"/>
            <w:lang w:eastAsia="en-CA"/>
          </w:rPr>
          <w:t>recall@pscnaturalfoods.com</w:t>
        </w:r>
      </w:hyperlink>
      <w:r w:rsidRPr="00FF299E"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 </w:t>
      </w:r>
    </w:p>
    <w:p w14:paraId="6EAF8BE0" w14:textId="49F03FC9" w:rsidR="007A0565" w:rsidRPr="00FF299E" w:rsidRDefault="00E46F50" w:rsidP="00991DC0">
      <w:pPr>
        <w:spacing w:after="0" w:line="240" w:lineRule="auto"/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</w:pPr>
      <w:r w:rsidRPr="00FF299E"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  <w:t>Phone: 250-386-3880 ext. 2</w:t>
      </w:r>
      <w:bookmarkEnd w:id="1"/>
      <w:r w:rsidR="003845FB" w:rsidRPr="00FF299E"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  <w:t>52</w:t>
      </w:r>
    </w:p>
    <w:p w14:paraId="5F9606C3" w14:textId="77777777" w:rsidR="001D6E8C" w:rsidRDefault="001D6E8C" w:rsidP="00991DC0">
      <w:pPr>
        <w:spacing w:after="0" w:line="240" w:lineRule="auto"/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</w:pPr>
      <w:r w:rsidRPr="00FF299E"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  <w:t>Fax: 250-386-1413</w:t>
      </w:r>
    </w:p>
    <w:p w14:paraId="70EE6A81" w14:textId="77777777" w:rsidR="0094628E" w:rsidRDefault="0094628E" w:rsidP="00991DC0">
      <w:pPr>
        <w:spacing w:after="0" w:line="240" w:lineRule="auto"/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</w:pPr>
    </w:p>
    <w:p w14:paraId="626CAC3F" w14:textId="7E18E405" w:rsidR="0094628E" w:rsidRDefault="009B12F7" w:rsidP="00991DC0">
      <w:pPr>
        <w:spacing w:after="0" w:line="240" w:lineRule="auto"/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</w:pPr>
      <w:r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Please email completed </w:t>
      </w:r>
      <w:r w:rsidR="00894038"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 forms to:</w:t>
      </w:r>
    </w:p>
    <w:p w14:paraId="0578C862" w14:textId="383D02EB" w:rsidR="0094628E" w:rsidRDefault="00C1155F" w:rsidP="00991DC0">
      <w:pPr>
        <w:spacing w:after="0" w:line="240" w:lineRule="auto"/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</w:pPr>
      <w:hyperlink r:id="rId8" w:history="1">
        <w:r w:rsidR="0094628E" w:rsidRPr="0045506A">
          <w:rPr>
            <w:rStyle w:val="Hyperlink"/>
            <w:rFonts w:ascii="Segoe UI" w:eastAsiaTheme="minorEastAsia" w:hAnsi="Segoe UI" w:cs="Segoe UI"/>
            <w:b/>
            <w:bCs/>
            <w:i/>
            <w:iCs/>
            <w:noProof/>
            <w:sz w:val="20"/>
            <w:szCs w:val="20"/>
            <w:lang w:eastAsia="en-CA"/>
          </w:rPr>
          <w:t>recall@pscnaturalfoods.com</w:t>
        </w:r>
      </w:hyperlink>
      <w:r w:rsidR="0094628E">
        <w:rPr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 </w:t>
      </w:r>
    </w:p>
    <w:p w14:paraId="79ACE894" w14:textId="096152B9" w:rsidR="0094628E" w:rsidRPr="0094628E" w:rsidRDefault="0094628E" w:rsidP="00991DC0">
      <w:pPr>
        <w:spacing w:after="0" w:line="240" w:lineRule="auto"/>
        <w:rPr>
          <w:rFonts w:ascii="Segoe UI" w:eastAsiaTheme="minorEastAsia" w:hAnsi="Segoe UI" w:cs="Segoe UI"/>
          <w:b/>
          <w:bCs/>
          <w:i/>
          <w:iCs/>
          <w:noProof/>
          <w:color w:val="0000FF"/>
          <w:sz w:val="20"/>
          <w:szCs w:val="20"/>
          <w:u w:val="single"/>
          <w:lang w:eastAsia="en-CA"/>
        </w:rPr>
      </w:pPr>
      <w:r>
        <w:rPr>
          <w:rStyle w:val="Hyperlink"/>
          <w:rFonts w:ascii="Segoe UI" w:eastAsiaTheme="minorEastAsia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 </w:t>
      </w:r>
    </w:p>
    <w:sectPr w:rsidR="0094628E" w:rsidRPr="0094628E" w:rsidSect="00AC3E5F">
      <w:pgSz w:w="12240" w:h="15840"/>
      <w:pgMar w:top="1361" w:right="1440" w:bottom="13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65"/>
    <w:rsid w:val="00004F56"/>
    <w:rsid w:val="00005D92"/>
    <w:rsid w:val="0003590E"/>
    <w:rsid w:val="000D2D0D"/>
    <w:rsid w:val="000E7679"/>
    <w:rsid w:val="001D6E8C"/>
    <w:rsid w:val="001E455C"/>
    <w:rsid w:val="00223419"/>
    <w:rsid w:val="002455A8"/>
    <w:rsid w:val="0028197E"/>
    <w:rsid w:val="00287277"/>
    <w:rsid w:val="002A26CE"/>
    <w:rsid w:val="002B6AAA"/>
    <w:rsid w:val="002C1B7A"/>
    <w:rsid w:val="002D0279"/>
    <w:rsid w:val="002E2A05"/>
    <w:rsid w:val="002F1E86"/>
    <w:rsid w:val="00316580"/>
    <w:rsid w:val="003845FB"/>
    <w:rsid w:val="003E1DC5"/>
    <w:rsid w:val="00401B21"/>
    <w:rsid w:val="0041636C"/>
    <w:rsid w:val="00447F7E"/>
    <w:rsid w:val="00486BA9"/>
    <w:rsid w:val="004A0874"/>
    <w:rsid w:val="004A3378"/>
    <w:rsid w:val="00502BF9"/>
    <w:rsid w:val="005738F1"/>
    <w:rsid w:val="00631121"/>
    <w:rsid w:val="00631290"/>
    <w:rsid w:val="0064627F"/>
    <w:rsid w:val="0066048C"/>
    <w:rsid w:val="006D1A70"/>
    <w:rsid w:val="007128EB"/>
    <w:rsid w:val="007A0565"/>
    <w:rsid w:val="007D6F1A"/>
    <w:rsid w:val="00886FAA"/>
    <w:rsid w:val="00894038"/>
    <w:rsid w:val="008D13E3"/>
    <w:rsid w:val="0094615E"/>
    <w:rsid w:val="0094628E"/>
    <w:rsid w:val="00962A7E"/>
    <w:rsid w:val="00991DC0"/>
    <w:rsid w:val="009B12F7"/>
    <w:rsid w:val="009C5888"/>
    <w:rsid w:val="009F14F9"/>
    <w:rsid w:val="00A20928"/>
    <w:rsid w:val="00A637FC"/>
    <w:rsid w:val="00A67FF1"/>
    <w:rsid w:val="00AC3E5F"/>
    <w:rsid w:val="00B01010"/>
    <w:rsid w:val="00B40967"/>
    <w:rsid w:val="00B4712F"/>
    <w:rsid w:val="00B61D28"/>
    <w:rsid w:val="00B6317D"/>
    <w:rsid w:val="00B874C3"/>
    <w:rsid w:val="00BD2AF5"/>
    <w:rsid w:val="00C1155F"/>
    <w:rsid w:val="00C97996"/>
    <w:rsid w:val="00CE1DB5"/>
    <w:rsid w:val="00D24C21"/>
    <w:rsid w:val="00D44ED6"/>
    <w:rsid w:val="00D53C46"/>
    <w:rsid w:val="00D6751F"/>
    <w:rsid w:val="00DC06F8"/>
    <w:rsid w:val="00DD565B"/>
    <w:rsid w:val="00E26648"/>
    <w:rsid w:val="00E46F50"/>
    <w:rsid w:val="00EA182B"/>
    <w:rsid w:val="00EA4792"/>
    <w:rsid w:val="00ED5D57"/>
    <w:rsid w:val="00EF276B"/>
    <w:rsid w:val="00F52748"/>
    <w:rsid w:val="00FA3E22"/>
    <w:rsid w:val="00FB4750"/>
    <w:rsid w:val="00FD3DED"/>
    <w:rsid w:val="00FE2BB2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C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4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5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5FB"/>
    <w:rPr>
      <w:color w:val="808080"/>
      <w:shd w:val="clear" w:color="auto" w:fill="E6E6E6"/>
    </w:rPr>
  </w:style>
  <w:style w:type="paragraph" w:customStyle="1" w:styleId="Default">
    <w:name w:val="Default"/>
    <w:rsid w:val="00447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4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5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5FB"/>
    <w:rPr>
      <w:color w:val="808080"/>
      <w:shd w:val="clear" w:color="auto" w:fill="E6E6E6"/>
    </w:rPr>
  </w:style>
  <w:style w:type="paragraph" w:customStyle="1" w:styleId="Default">
    <w:name w:val="Default"/>
    <w:rsid w:val="00447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all@pscnaturalfood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all@pscnaturalfoo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FD2B-15D2-4271-9B8B-259679F9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8C1DF793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Read (PSC Natural Foods)</dc:creator>
  <cp:lastModifiedBy>Marlene Cline (PSC Natural Foods)</cp:lastModifiedBy>
  <cp:revision>7</cp:revision>
  <cp:lastPrinted>2019-06-26T16:43:00Z</cp:lastPrinted>
  <dcterms:created xsi:type="dcterms:W3CDTF">2019-12-11T19:42:00Z</dcterms:created>
  <dcterms:modified xsi:type="dcterms:W3CDTF">2019-12-12T00:33:00Z</dcterms:modified>
</cp:coreProperties>
</file>